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8E" w:rsidRDefault="00465C8E" w:rsidP="008C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тренировок по легкой атлетике МБУДОЦДТ с 01.08.2020-28.08.2020</w:t>
      </w:r>
    </w:p>
    <w:p w:rsidR="00465C8E" w:rsidRDefault="00465C8E" w:rsidP="008C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стадион</w:t>
      </w:r>
    </w:p>
    <w:p w:rsidR="00465C8E" w:rsidRDefault="00465C8E" w:rsidP="008C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Марченко С.Г.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701"/>
        <w:gridCol w:w="6344"/>
      </w:tblGrid>
      <w:tr w:rsidR="00465C8E" w:rsidRPr="008A1815">
        <w:tc>
          <w:tcPr>
            <w:tcW w:w="1526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Гранкина Таня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Хаустова Настя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Вдовин Даниил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Косихин Паша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Феклистова Аделина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Жданова Лиля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Шипарнев Егор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Ильенко Ксюша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Сучков Даниил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Малыхин Даниил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 Данил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Батищев Антон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ДжилкебаевАмаль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Еськов Илья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Гиленко Матвей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Фомин Дима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Ткаченко Никита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Назаров Миша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Юрковец Руслан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Плотников Юра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Жуков Костя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Белоусов Сергей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Капустин Вадим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Машинин Игорь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Гранкина Таня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Хаустова Настя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Вдовин Даниил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Косихин Паша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Феклистова Аделина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Жданова Лиля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Шипарнев Егор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Ильенко Ксюша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Сучков Даниил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Малыхин Даниил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 Данил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Батищев Антон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ДжилкебаевАмаль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Еськов Илья</w:t>
            </w:r>
          </w:p>
        </w:tc>
      </w:tr>
      <w:tr w:rsidR="00465C8E" w:rsidRPr="008A1815">
        <w:tc>
          <w:tcPr>
            <w:tcW w:w="1526" w:type="dxa"/>
            <w:vMerge w:val="restart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Гранкина Таня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Хаустова Настя</w:t>
            </w:r>
          </w:p>
        </w:tc>
      </w:tr>
      <w:tr w:rsidR="00465C8E" w:rsidRPr="008A1815">
        <w:tc>
          <w:tcPr>
            <w:tcW w:w="1526" w:type="dxa"/>
            <w:vMerge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Вдовин Даниил</w:t>
            </w:r>
          </w:p>
          <w:p w:rsidR="00465C8E" w:rsidRPr="008A1815" w:rsidRDefault="00465C8E" w:rsidP="008A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Косихин Паша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Феклистова Аделина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Жданова Лиля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Морозов Иван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Шипарнев Егор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Ильенко Ксюша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Сучков Даниил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Малыхин Даниил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Хаустов Данил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Батищев Антон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ДжилкебаевАмаль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Еськов Илья</w:t>
            </w:r>
          </w:p>
        </w:tc>
      </w:tr>
      <w:tr w:rsidR="00465C8E" w:rsidRPr="008A1815">
        <w:tc>
          <w:tcPr>
            <w:tcW w:w="1526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августа </w:t>
            </w:r>
          </w:p>
        </w:tc>
        <w:tc>
          <w:tcPr>
            <w:tcW w:w="1701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6344" w:type="dxa"/>
          </w:tcPr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Гиленко Матвей</w:t>
            </w:r>
          </w:p>
          <w:p w:rsidR="00465C8E" w:rsidRPr="008A1815" w:rsidRDefault="00465C8E" w:rsidP="0056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815">
              <w:rPr>
                <w:rFonts w:ascii="Times New Roman" w:hAnsi="Times New Roman" w:cs="Times New Roman"/>
                <w:sz w:val="28"/>
                <w:szCs w:val="28"/>
              </w:rPr>
              <w:t>Фомин Дима</w:t>
            </w:r>
          </w:p>
        </w:tc>
      </w:tr>
    </w:tbl>
    <w:p w:rsidR="00465C8E" w:rsidRPr="008C4924" w:rsidRDefault="00465C8E" w:rsidP="008C4924">
      <w:pPr>
        <w:rPr>
          <w:rFonts w:ascii="Times New Roman" w:hAnsi="Times New Roman" w:cs="Times New Roman"/>
          <w:sz w:val="28"/>
          <w:szCs w:val="28"/>
        </w:rPr>
      </w:pPr>
    </w:p>
    <w:sectPr w:rsidR="00465C8E" w:rsidRPr="008C4924" w:rsidSect="0029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08"/>
    <w:rsid w:val="00106DE6"/>
    <w:rsid w:val="0013185C"/>
    <w:rsid w:val="00164665"/>
    <w:rsid w:val="001E4B8F"/>
    <w:rsid w:val="00243296"/>
    <w:rsid w:val="00275667"/>
    <w:rsid w:val="00291C3C"/>
    <w:rsid w:val="002D106D"/>
    <w:rsid w:val="00354997"/>
    <w:rsid w:val="00361C78"/>
    <w:rsid w:val="00381933"/>
    <w:rsid w:val="00413EBF"/>
    <w:rsid w:val="00420C34"/>
    <w:rsid w:val="004331C6"/>
    <w:rsid w:val="00465C8E"/>
    <w:rsid w:val="00493B57"/>
    <w:rsid w:val="004F1614"/>
    <w:rsid w:val="00565E66"/>
    <w:rsid w:val="00576A08"/>
    <w:rsid w:val="0059116A"/>
    <w:rsid w:val="005E6440"/>
    <w:rsid w:val="006C6F41"/>
    <w:rsid w:val="006C7B50"/>
    <w:rsid w:val="006D6470"/>
    <w:rsid w:val="006E5D29"/>
    <w:rsid w:val="00701E21"/>
    <w:rsid w:val="0072169D"/>
    <w:rsid w:val="0073292E"/>
    <w:rsid w:val="00751D4D"/>
    <w:rsid w:val="008313F5"/>
    <w:rsid w:val="00890E84"/>
    <w:rsid w:val="008A1815"/>
    <w:rsid w:val="008C4924"/>
    <w:rsid w:val="00BF3F91"/>
    <w:rsid w:val="00BF66C0"/>
    <w:rsid w:val="00C03B7F"/>
    <w:rsid w:val="00C873D8"/>
    <w:rsid w:val="00CA77C3"/>
    <w:rsid w:val="00CB1FE8"/>
    <w:rsid w:val="00D267B4"/>
    <w:rsid w:val="00D27AB6"/>
    <w:rsid w:val="00D76788"/>
    <w:rsid w:val="00E974CE"/>
    <w:rsid w:val="00EE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6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240</Words>
  <Characters>1369</Characters>
  <Application>Microsoft Office Outlook</Application>
  <DocSecurity>0</DocSecurity>
  <Lines>0</Lines>
  <Paragraphs>0</Paragraphs>
  <ScaleCrop>false</ScaleCrop>
  <Company>ООО Компания Прогресс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dcterms:created xsi:type="dcterms:W3CDTF">2020-07-16T02:59:00Z</dcterms:created>
  <dcterms:modified xsi:type="dcterms:W3CDTF">2020-08-03T04:28:00Z</dcterms:modified>
</cp:coreProperties>
</file>